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3A" w:rsidRDefault="00D27135">
      <w:pPr>
        <w:pStyle w:val="Paragraphedeliste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Fiche élève :  </w:t>
      </w:r>
      <w:r>
        <w:rPr>
          <w:rFonts w:ascii="Arial" w:hAnsi="Arial" w:cs="Arial"/>
          <w:b/>
          <w:sz w:val="24"/>
          <w:szCs w:val="24"/>
        </w:rPr>
        <w:t>La boucle For (1 heure)</w:t>
      </w:r>
    </w:p>
    <w:p w:rsidR="00B86B3A" w:rsidRDefault="00B86B3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B86B3A" w:rsidRDefault="00D2713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Ecrire un programme qui affiche tous les nombres pairs de 0 à 20.</w:t>
      </w:r>
    </w:p>
    <w:p w:rsidR="00B86B3A" w:rsidRDefault="00D27135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6986</wp:posOffset>
                </wp:positionV>
                <wp:extent cx="2419346" cy="504821"/>
                <wp:effectExtent l="0" t="0" r="19054" b="9529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6" cy="50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AEC162" id="Rectangle 3" o:spid="_x0000_s1026" style="position:absolute;margin-left:0;margin-top:.55pt;width:190.5pt;height:39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" strokeweight=".52906mm">
                <v:textbox inset="0,0,0,0"/>
                <w10:wrap anchorx="margin"/>
              </v:rect>
            </w:pict>
          </mc:Fallback>
        </mc:AlternateContent>
      </w:r>
    </w:p>
    <w:p w:rsidR="00B86B3A" w:rsidRDefault="00B86B3A">
      <w:pPr>
        <w:rPr>
          <w:sz w:val="24"/>
          <w:szCs w:val="24"/>
          <w:u w:val="single"/>
        </w:rPr>
      </w:pPr>
    </w:p>
    <w:p w:rsidR="00B86B3A" w:rsidRDefault="00D27135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2419346" cy="638178"/>
                <wp:effectExtent l="0" t="0" r="19054" b="28572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6" cy="63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921CA5" id="Rectangle 21" o:spid="_x0000_s1026" style="position:absolute;margin-left:0;margin-top:17.55pt;width:190.5pt;height:50.2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" strokeweight=".52906mm">
                <v:textbox inset="0,0,0,0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Créer une fonction « compteur » qui affichera tous les nombres pairs de 0 à 2n. </w:t>
      </w:r>
    </w:p>
    <w:p w:rsidR="00B86B3A" w:rsidRDefault="00B86B3A">
      <w:pPr>
        <w:rPr>
          <w:sz w:val="24"/>
          <w:szCs w:val="24"/>
        </w:rPr>
      </w:pPr>
    </w:p>
    <w:p w:rsidR="00B86B3A" w:rsidRDefault="00B86B3A">
      <w:pPr>
        <w:rPr>
          <w:sz w:val="24"/>
          <w:szCs w:val="24"/>
        </w:rPr>
      </w:pPr>
    </w:p>
    <w:p w:rsidR="00B86B3A" w:rsidRDefault="00D27135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Faire un programme qui affiche tous les </w:t>
      </w:r>
      <w:r>
        <w:rPr>
          <w:rFonts w:ascii="Arial" w:hAnsi="Arial" w:cs="Arial"/>
          <w:b/>
          <w:sz w:val="24"/>
          <w:szCs w:val="24"/>
        </w:rPr>
        <w:t xml:space="preserve">nombres impairs de 0 à 2n+1. </w:t>
      </w:r>
    </w:p>
    <w:p w:rsidR="00B86B3A" w:rsidRDefault="00D27135">
      <w:pPr>
        <w:pStyle w:val="Paragraphedeliste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33659</wp:posOffset>
                </wp:positionV>
                <wp:extent cx="2419346" cy="838203"/>
                <wp:effectExtent l="0" t="0" r="19054" b="19047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6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7E8A8B" id="Rectangle 4" o:spid="_x0000_s1026" style="position:absolute;margin-left:0;margin-top:2.65pt;width:190.5pt;height:66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" strokeweight=".52906mm">
                <v:textbox inset="0,0,0,0"/>
                <w10:wrap anchorx="margin"/>
              </v:rect>
            </w:pict>
          </mc:Fallback>
        </mc:AlternateContent>
      </w:r>
    </w:p>
    <w:p w:rsidR="00B86B3A" w:rsidRDefault="00B86B3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B86B3A" w:rsidRDefault="00B86B3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B86B3A" w:rsidRDefault="00B86B3A">
      <w:pPr>
        <w:rPr>
          <w:rFonts w:ascii="Arial" w:hAnsi="Arial" w:cs="Arial"/>
          <w:b/>
          <w:sz w:val="24"/>
          <w:szCs w:val="24"/>
        </w:rPr>
      </w:pPr>
    </w:p>
    <w:p w:rsidR="00B86B3A" w:rsidRDefault="00D2713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place p € sur un compte rémunéré à un taux t % par an. Ecrire un programme qui donne la somme disponible à la fin de chaque année pendant n années.</w:t>
      </w:r>
    </w:p>
    <w:p w:rsidR="00B86B3A" w:rsidRDefault="00D27135">
      <w:pPr>
        <w:pStyle w:val="Paragraphedeliste"/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419346" cy="838203"/>
                <wp:effectExtent l="0" t="0" r="19685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6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DDFE53" id="Rectangle 5" o:spid="_x0000_s1026" style="position:absolute;margin-left:0;margin-top:6.9pt;width:190.5pt;height:66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" strokeweight=".52906mm">
                <v:textbox inset="0,0,0,0"/>
                <w10:wrap anchorx="margin"/>
              </v:rect>
            </w:pict>
          </mc:Fallback>
        </mc:AlternateContent>
      </w:r>
      <w:bookmarkEnd w:id="0"/>
    </w:p>
    <w:p w:rsidR="00B86B3A" w:rsidRDefault="00B86B3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B86B3A" w:rsidRDefault="00B86B3A">
      <w:pPr>
        <w:rPr>
          <w:rFonts w:ascii="Arial" w:hAnsi="Arial" w:cs="Arial"/>
          <w:b/>
          <w:sz w:val="24"/>
          <w:szCs w:val="24"/>
        </w:rPr>
      </w:pPr>
    </w:p>
    <w:p w:rsidR="00B86B3A" w:rsidRDefault="00B86B3A">
      <w:pPr>
        <w:rPr>
          <w:rFonts w:ascii="Arial" w:hAnsi="Arial" w:cs="Arial"/>
          <w:b/>
          <w:sz w:val="24"/>
          <w:szCs w:val="24"/>
        </w:rPr>
      </w:pPr>
    </w:p>
    <w:p w:rsidR="00B86B3A" w:rsidRDefault="00D27135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tester si l’on place 1000€ pendant 3 ans à </w:t>
      </w:r>
      <w:r>
        <w:rPr>
          <w:rFonts w:ascii="Arial" w:hAnsi="Arial" w:cs="Arial"/>
          <w:b/>
          <w:sz w:val="24"/>
          <w:szCs w:val="24"/>
        </w:rPr>
        <w:t>5%</w:t>
      </w:r>
      <w:proofErr w:type="gramStart"/>
      <w:r>
        <w:rPr>
          <w:rFonts w:ascii="Arial" w:hAnsi="Arial" w:cs="Arial"/>
          <w:b/>
          <w:sz w:val="24"/>
          <w:szCs w:val="24"/>
        </w:rPr>
        <w:t> 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B86B3A" w:rsidRDefault="00573875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2418715" cy="838200"/>
                <wp:effectExtent l="0" t="0" r="1968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CA8DE0" id="Rectangle 6" o:spid="_x0000_s1026" style="position:absolute;margin-left:0;margin-top:24.3pt;width:190.45pt;height:66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" strokeweight=".52906mm">
                <v:textbox inset="0,0,0,0"/>
                <w10:wrap anchorx="margin"/>
              </v:rect>
            </w:pict>
          </mc:Fallback>
        </mc:AlternateContent>
      </w:r>
      <w:r w:rsidR="00D27135">
        <w:rPr>
          <w:rFonts w:ascii="Arial" w:hAnsi="Arial" w:cs="Arial"/>
          <w:b/>
          <w:sz w:val="24"/>
          <w:szCs w:val="24"/>
        </w:rPr>
        <w:t>Modifier le programme pour qu’il ne donne que la somme disponible la dernière année.</w:t>
      </w:r>
    </w:p>
    <w:p w:rsidR="00B86B3A" w:rsidRDefault="00B86B3A"/>
    <w:p w:rsidR="00B86B3A" w:rsidRPr="00573875" w:rsidRDefault="00B86B3A" w:rsidP="00573875">
      <w:pPr>
        <w:jc w:val="both"/>
        <w:rPr>
          <w:rFonts w:ascii="Arial" w:hAnsi="Arial" w:cs="Arial"/>
          <w:sz w:val="24"/>
          <w:szCs w:val="24"/>
        </w:rPr>
      </w:pPr>
    </w:p>
    <w:p w:rsidR="00B86B3A" w:rsidRDefault="00B86B3A">
      <w:pPr>
        <w:pStyle w:val="Paragraphedeliste"/>
        <w:rPr>
          <w:rFonts w:ascii="Arial" w:hAnsi="Arial" w:cs="Arial"/>
          <w:sz w:val="24"/>
          <w:szCs w:val="24"/>
        </w:rPr>
      </w:pPr>
    </w:p>
    <w:p w:rsidR="00B86B3A" w:rsidRDefault="00573875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2419346" cy="838203"/>
                <wp:effectExtent l="0" t="0" r="19685" b="1905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6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D1CD70" id="Rectangle 7" o:spid="_x0000_s1026" style="position:absolute;margin-left:0;margin-top:37.7pt;width:190.5pt;height:66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" strokeweight=".52906mm">
                <v:textbox inset="0,0,0,0"/>
                <w10:wrap anchorx="margin"/>
              </v:rect>
            </w:pict>
          </mc:Fallback>
        </mc:AlternateContent>
      </w:r>
      <w:r w:rsidR="00D27135">
        <w:rPr>
          <w:rFonts w:ascii="Arial" w:hAnsi="Arial" w:cs="Arial"/>
          <w:b/>
          <w:bCs/>
          <w:sz w:val="24"/>
          <w:szCs w:val="24"/>
        </w:rPr>
        <w:t>Créer un programme qui donne le tableau de valeurs de la définie par la fonction</w:t>
      </w:r>
      <w:r w:rsidR="00D27135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D27135">
        <w:rPr>
          <w:rFonts w:eastAsia="Times New Roman"/>
          <w:b/>
          <w:sz w:val="24"/>
          <w:szCs w:val="24"/>
        </w:rPr>
        <w:t xml:space="preserve"> </w:t>
      </w:r>
      <w:r w:rsidR="00D27135">
        <w:rPr>
          <w:rFonts w:ascii="Arial" w:eastAsia="Times New Roman" w:hAnsi="Arial" w:cs="Arial"/>
          <w:b/>
          <w:sz w:val="24"/>
          <w:szCs w:val="24"/>
        </w:rPr>
        <w:t>sur [</w:t>
      </w:r>
      <w:proofErr w:type="spellStart"/>
      <w:proofErr w:type="gramStart"/>
      <w:r w:rsidR="00D27135">
        <w:rPr>
          <w:rFonts w:ascii="Arial" w:eastAsia="Times New Roman" w:hAnsi="Arial" w:cs="Arial"/>
          <w:b/>
          <w:sz w:val="24"/>
          <w:szCs w:val="24"/>
        </w:rPr>
        <w:t>a,b</w:t>
      </w:r>
      <w:proofErr w:type="spellEnd"/>
      <w:proofErr w:type="gramEnd"/>
      <w:r w:rsidR="00D27135">
        <w:rPr>
          <w:rFonts w:ascii="Arial" w:eastAsia="Times New Roman" w:hAnsi="Arial" w:cs="Arial"/>
          <w:b/>
          <w:sz w:val="24"/>
          <w:szCs w:val="24"/>
        </w:rPr>
        <w:t>] (</w:t>
      </w:r>
      <w:proofErr w:type="spellStart"/>
      <w:r w:rsidR="00D27135">
        <w:rPr>
          <w:rFonts w:ascii="Arial" w:eastAsia="Times New Roman" w:hAnsi="Arial" w:cs="Arial"/>
          <w:b/>
          <w:sz w:val="24"/>
          <w:szCs w:val="24"/>
        </w:rPr>
        <w:t>a</w:t>
      </w:r>
      <w:proofErr w:type="spellEnd"/>
      <w:r w:rsidR="00D27135">
        <w:rPr>
          <w:rFonts w:ascii="Arial" w:eastAsia="Times New Roman" w:hAnsi="Arial" w:cs="Arial"/>
          <w:b/>
          <w:sz w:val="24"/>
          <w:szCs w:val="24"/>
        </w:rPr>
        <w:t xml:space="preserve"> et b entiers ) avec un pas de 1.</w:t>
      </w:r>
      <w:r w:rsidR="00D27135">
        <w:rPr>
          <w:rFonts w:eastAsia="Times New Roman"/>
          <w:b/>
          <w:sz w:val="24"/>
          <w:szCs w:val="24"/>
        </w:rPr>
        <w:t xml:space="preserve"> </w:t>
      </w:r>
      <w:r w:rsidR="00D27135">
        <w:rPr>
          <w:rFonts w:ascii="Arial" w:eastAsia="Times New Roman" w:hAnsi="Arial" w:cs="Arial"/>
          <w:b/>
          <w:sz w:val="24"/>
          <w:szCs w:val="24"/>
        </w:rPr>
        <w:t>Le tester avec [</w:t>
      </w:r>
      <w:r w:rsidR="00D27135">
        <w:rPr>
          <w:rFonts w:ascii="Arial" w:eastAsia="Times New Roman" w:hAnsi="Arial" w:cs="Arial"/>
          <w:b/>
          <w:sz w:val="24"/>
          <w:szCs w:val="24"/>
        </w:rPr>
        <w:t>-10,10].</w:t>
      </w:r>
    </w:p>
    <w:p w:rsidR="00B86B3A" w:rsidRDefault="00B86B3A">
      <w:pPr>
        <w:pStyle w:val="Paragraphedeliste"/>
      </w:pPr>
    </w:p>
    <w:sectPr w:rsidR="00B86B3A">
      <w:head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135" w:rsidRDefault="00D27135">
      <w:pPr>
        <w:spacing w:after="0" w:line="240" w:lineRule="auto"/>
      </w:pPr>
      <w:r>
        <w:separator/>
      </w:r>
    </w:p>
  </w:endnote>
  <w:endnote w:type="continuationSeparator" w:id="0">
    <w:p w:rsidR="00D27135" w:rsidRDefault="00D2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135" w:rsidRDefault="00D271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135" w:rsidRDefault="00D2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F1" w:rsidRDefault="00D27135">
    <w:pPr>
      <w:ind w:left="708" w:firstLine="708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-236857</wp:posOffset>
          </wp:positionV>
          <wp:extent cx="962021" cy="685800"/>
          <wp:effectExtent l="0" t="0" r="0" b="0"/>
          <wp:wrapTight wrapText="bothSides">
            <wp:wrapPolygon edited="0">
              <wp:start x="0" y="0"/>
              <wp:lineTo x="0" y="21000"/>
              <wp:lineTo x="20959" y="21000"/>
              <wp:lineTo x="20959" y="0"/>
              <wp:lineTo x="0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1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5744846</wp:posOffset>
          </wp:positionH>
          <wp:positionV relativeFrom="paragraph">
            <wp:posOffset>-325755</wp:posOffset>
          </wp:positionV>
          <wp:extent cx="577224" cy="1228725"/>
          <wp:effectExtent l="0" t="0" r="0" b="9525"/>
          <wp:wrapNone/>
          <wp:docPr id="2" name="Image 65" descr="GRAPH_90_plus_E_CY-811A_F détour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24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        </w:t>
    </w:r>
  </w:p>
  <w:p w:rsidR="00C007F1" w:rsidRDefault="00D271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1DA"/>
    <w:multiLevelType w:val="multilevel"/>
    <w:tmpl w:val="73F05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7EB3"/>
    <w:multiLevelType w:val="multilevel"/>
    <w:tmpl w:val="BE44CA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6B3A"/>
    <w:rsid w:val="00573875"/>
    <w:rsid w:val="005B5070"/>
    <w:rsid w:val="00B86B3A"/>
    <w:rsid w:val="00D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70F0"/>
  <w15:docId w15:val="{746FB6DA-3B11-4D89-838C-BD0244B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Landart</dc:creator>
  <dc:description/>
  <cp:lastModifiedBy>Helene Landart</cp:lastModifiedBy>
  <cp:revision>2</cp:revision>
  <dcterms:created xsi:type="dcterms:W3CDTF">2018-12-14T14:44:00Z</dcterms:created>
  <dcterms:modified xsi:type="dcterms:W3CDTF">2018-12-14T14:44:00Z</dcterms:modified>
</cp:coreProperties>
</file>